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66F3" w:rsidRPr="00CF5464" w:rsidRDefault="00B16397" w:rsidP="00B16397">
      <w:pPr>
        <w:jc w:val="center"/>
        <w:rPr>
          <w:rFonts w:ascii="Arial Black" w:hAnsi="Arial Black"/>
          <w:b/>
          <w:color w:val="000000"/>
        </w:rPr>
      </w:pPr>
      <w:r w:rsidRPr="00CF5464">
        <w:rPr>
          <w:rFonts w:ascii="Arial Black" w:hAnsi="Arial Black"/>
          <w:b/>
          <w:color w:val="000000"/>
        </w:rPr>
        <w:t>AVLEVERINGSLISTE</w:t>
      </w:r>
      <w:r w:rsidR="000C3826" w:rsidRPr="00CF5464">
        <w:rPr>
          <w:rFonts w:ascii="Arial Black" w:hAnsi="Arial Black"/>
          <w:b/>
          <w:color w:val="000000"/>
        </w:rPr>
        <w:t xml:space="preserve"> </w:t>
      </w:r>
    </w:p>
    <w:p w:rsidR="00B16397" w:rsidRPr="00CF5464" w:rsidRDefault="00B16397" w:rsidP="00A266F3">
      <w:pPr>
        <w:rPr>
          <w:rFonts w:ascii="Arial Black" w:hAnsi="Arial Black"/>
          <w:color w:val="00000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0F6966" w:rsidRPr="00CF5464" w:rsidTr="00B3058F">
        <w:tc>
          <w:tcPr>
            <w:tcW w:w="9782" w:type="dxa"/>
            <w:shd w:val="clear" w:color="auto" w:fill="auto"/>
          </w:tcPr>
          <w:p w:rsidR="000F6966" w:rsidRPr="00CF5464" w:rsidRDefault="000F6966" w:rsidP="00A266F3">
            <w:pPr>
              <w:rPr>
                <w:rFonts w:ascii="Arial Black" w:hAnsi="Arial Black"/>
                <w:color w:val="000000"/>
                <w:sz w:val="22"/>
                <w:szCs w:val="22"/>
              </w:rPr>
            </w:pPr>
            <w:r w:rsidRPr="00CF5464">
              <w:rPr>
                <w:rFonts w:ascii="Arial Black" w:hAnsi="Arial Black"/>
                <w:color w:val="000000"/>
                <w:sz w:val="22"/>
                <w:szCs w:val="22"/>
              </w:rPr>
              <w:t>Arkivskaper:</w:t>
            </w:r>
          </w:p>
          <w:p w:rsidR="000F6966" w:rsidRPr="00CF5464" w:rsidRDefault="000F6966" w:rsidP="0050119D">
            <w:pPr>
              <w:rPr>
                <w:rFonts w:ascii="Arial Black" w:hAnsi="Arial Black"/>
                <w:color w:val="000000"/>
                <w:sz w:val="22"/>
                <w:szCs w:val="22"/>
              </w:rPr>
            </w:pPr>
          </w:p>
        </w:tc>
      </w:tr>
      <w:tr w:rsidR="000F6966" w:rsidRPr="00CF5464" w:rsidTr="00B3058F">
        <w:tc>
          <w:tcPr>
            <w:tcW w:w="9782" w:type="dxa"/>
            <w:shd w:val="clear" w:color="auto" w:fill="auto"/>
          </w:tcPr>
          <w:p w:rsidR="000F6966" w:rsidRPr="00CF5464" w:rsidRDefault="000F6966" w:rsidP="00A266F3">
            <w:pPr>
              <w:rPr>
                <w:rFonts w:ascii="Arial Black" w:hAnsi="Arial Black"/>
                <w:color w:val="000000"/>
                <w:sz w:val="22"/>
                <w:szCs w:val="22"/>
              </w:rPr>
            </w:pPr>
            <w:r w:rsidRPr="00CF5464">
              <w:rPr>
                <w:rFonts w:ascii="Arial Black" w:hAnsi="Arial Black"/>
                <w:color w:val="000000"/>
                <w:sz w:val="22"/>
                <w:szCs w:val="22"/>
              </w:rPr>
              <w:t>Avlevert av:</w:t>
            </w:r>
          </w:p>
          <w:p w:rsidR="000F6966" w:rsidRPr="00CF5464" w:rsidRDefault="000F6966" w:rsidP="00B3058F">
            <w:pPr>
              <w:rPr>
                <w:rFonts w:ascii="Arial Black" w:hAnsi="Arial Black"/>
                <w:color w:val="000000"/>
                <w:sz w:val="22"/>
                <w:szCs w:val="22"/>
              </w:rPr>
            </w:pPr>
          </w:p>
        </w:tc>
      </w:tr>
    </w:tbl>
    <w:p w:rsidR="000F6966" w:rsidRPr="00CF5464" w:rsidRDefault="000F6966" w:rsidP="00A266F3">
      <w:pPr>
        <w:rPr>
          <w:rFonts w:ascii="Arial Black" w:hAnsi="Arial Black"/>
          <w:color w:val="000000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134"/>
        <w:gridCol w:w="5457"/>
        <w:gridCol w:w="1063"/>
        <w:gridCol w:w="1418"/>
      </w:tblGrid>
      <w:tr w:rsidR="00B07DC0" w:rsidRPr="00CF5464" w:rsidTr="007F395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10" w:type="dxa"/>
          </w:tcPr>
          <w:p w:rsidR="00B07DC0" w:rsidRDefault="00B63727" w:rsidP="007A309F">
            <w:pPr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Eske </w:t>
            </w:r>
            <w:proofErr w:type="spellStart"/>
            <w:r w:rsidR="00B07DC0">
              <w:rPr>
                <w:rFonts w:ascii="Arial Black" w:hAnsi="Arial Black"/>
                <w:b/>
                <w:color w:val="000000"/>
                <w:sz w:val="20"/>
                <w:szCs w:val="20"/>
              </w:rPr>
              <w:t>Nr</w:t>
            </w:r>
            <w:proofErr w:type="spellEnd"/>
            <w:r w:rsidR="00B07DC0">
              <w:rPr>
                <w:rFonts w:ascii="Arial Black" w:hAnsi="Arial Black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B07DC0" w:rsidRPr="00CF5464" w:rsidRDefault="007F395C" w:rsidP="007A309F">
            <w:pPr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0000"/>
                <w:sz w:val="20"/>
                <w:szCs w:val="20"/>
              </w:rPr>
              <w:t>Stykke</w:t>
            </w:r>
            <w:r w:rsidR="00B07DC0">
              <w:rPr>
                <w:rFonts w:ascii="Arial Black" w:hAnsi="Arial Black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457" w:type="dxa"/>
          </w:tcPr>
          <w:p w:rsidR="00B07DC0" w:rsidRPr="00CF5464" w:rsidRDefault="00B07DC0" w:rsidP="00E07E08">
            <w:pPr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r w:rsidRPr="00CF5464">
              <w:rPr>
                <w:rFonts w:ascii="Arial Black" w:hAnsi="Arial Black"/>
                <w:b/>
                <w:color w:val="000000"/>
                <w:sz w:val="20"/>
                <w:szCs w:val="20"/>
              </w:rPr>
              <w:t>Innhold:</w:t>
            </w:r>
          </w:p>
        </w:tc>
        <w:tc>
          <w:tcPr>
            <w:tcW w:w="1063" w:type="dxa"/>
          </w:tcPr>
          <w:p w:rsidR="00B07DC0" w:rsidRPr="00CF5464" w:rsidRDefault="00B07DC0" w:rsidP="00E07E08">
            <w:pPr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r w:rsidRPr="00CF5464">
              <w:rPr>
                <w:rFonts w:ascii="Arial Black" w:hAnsi="Arial Black"/>
                <w:b/>
                <w:color w:val="000000"/>
                <w:sz w:val="20"/>
                <w:szCs w:val="20"/>
              </w:rPr>
              <w:t>Periode:</w:t>
            </w:r>
          </w:p>
        </w:tc>
        <w:tc>
          <w:tcPr>
            <w:tcW w:w="1418" w:type="dxa"/>
          </w:tcPr>
          <w:p w:rsidR="00B07DC0" w:rsidRPr="00CF5464" w:rsidRDefault="00B07DC0" w:rsidP="00B16397">
            <w:pPr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r w:rsidRPr="00CF5464">
              <w:rPr>
                <w:rFonts w:ascii="Arial Black" w:hAnsi="Arial Black"/>
                <w:b/>
                <w:color w:val="000000"/>
                <w:sz w:val="20"/>
                <w:szCs w:val="20"/>
              </w:rPr>
              <w:t>Merknader:</w:t>
            </w:r>
          </w:p>
        </w:tc>
      </w:tr>
      <w:tr w:rsidR="00B07DC0" w:rsidRPr="00CF5464" w:rsidTr="007F395C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710" w:type="dxa"/>
          </w:tcPr>
          <w:p w:rsidR="00B07DC0" w:rsidRDefault="00B07DC0" w:rsidP="004302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7DC0" w:rsidRPr="00112BC6" w:rsidRDefault="00B07DC0" w:rsidP="004302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7" w:type="dxa"/>
          </w:tcPr>
          <w:p w:rsidR="00B07DC0" w:rsidRPr="00112BC6" w:rsidRDefault="00B07DC0" w:rsidP="00E07E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</w:tcPr>
          <w:p w:rsidR="00B07DC0" w:rsidRPr="00112BC6" w:rsidRDefault="00B07DC0" w:rsidP="00E07E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B07DC0" w:rsidRPr="00112BC6" w:rsidRDefault="00B07DC0" w:rsidP="00E07E08">
            <w:pPr>
              <w:rPr>
                <w:color w:val="000000"/>
                <w:sz w:val="16"/>
                <w:szCs w:val="16"/>
              </w:rPr>
            </w:pPr>
          </w:p>
        </w:tc>
      </w:tr>
      <w:tr w:rsidR="00B07DC0" w:rsidRPr="00CF5464" w:rsidTr="007F395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710" w:type="dxa"/>
          </w:tcPr>
          <w:p w:rsidR="00B07DC0" w:rsidRDefault="00B07DC0" w:rsidP="00B07D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7DC0" w:rsidRPr="00112BC6" w:rsidRDefault="00B07DC0" w:rsidP="00B07D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7" w:type="dxa"/>
          </w:tcPr>
          <w:p w:rsidR="00B07DC0" w:rsidRDefault="00B07DC0" w:rsidP="0050119D">
            <w:pPr>
              <w:rPr>
                <w:color w:val="000000"/>
                <w:sz w:val="16"/>
                <w:szCs w:val="16"/>
              </w:rPr>
            </w:pPr>
          </w:p>
          <w:p w:rsidR="00F65DEB" w:rsidRPr="00112BC6" w:rsidRDefault="00F65DEB" w:rsidP="005011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</w:tcPr>
          <w:p w:rsidR="00B07DC0" w:rsidRPr="00112BC6" w:rsidRDefault="00B07DC0" w:rsidP="00E07E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B07DC0" w:rsidRPr="00112BC6" w:rsidRDefault="00B07DC0" w:rsidP="00E07E08">
            <w:pPr>
              <w:rPr>
                <w:color w:val="000000"/>
                <w:sz w:val="16"/>
                <w:szCs w:val="16"/>
              </w:rPr>
            </w:pPr>
          </w:p>
        </w:tc>
      </w:tr>
      <w:tr w:rsidR="00B07DC0" w:rsidRPr="00CF5464" w:rsidTr="007F395C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10" w:type="dxa"/>
          </w:tcPr>
          <w:p w:rsidR="00B07DC0" w:rsidRDefault="00B07DC0" w:rsidP="004302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7DC0" w:rsidRPr="00112BC6" w:rsidRDefault="00B07DC0" w:rsidP="004302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7" w:type="dxa"/>
          </w:tcPr>
          <w:p w:rsidR="00B07DC0" w:rsidRDefault="00B07DC0" w:rsidP="0050119D">
            <w:pPr>
              <w:rPr>
                <w:color w:val="000000"/>
                <w:sz w:val="16"/>
                <w:szCs w:val="16"/>
              </w:rPr>
            </w:pPr>
          </w:p>
          <w:p w:rsidR="00F65DEB" w:rsidRPr="00112BC6" w:rsidRDefault="00F65DEB" w:rsidP="005011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</w:tcPr>
          <w:p w:rsidR="00B07DC0" w:rsidRPr="00112BC6" w:rsidRDefault="00B07DC0" w:rsidP="00E07E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B07DC0" w:rsidRPr="00112BC6" w:rsidRDefault="00B07DC0" w:rsidP="00E07E08">
            <w:pPr>
              <w:rPr>
                <w:color w:val="000000"/>
                <w:sz w:val="16"/>
                <w:szCs w:val="16"/>
              </w:rPr>
            </w:pPr>
          </w:p>
        </w:tc>
      </w:tr>
      <w:tr w:rsidR="00B07DC0" w:rsidRPr="00CF5464" w:rsidTr="007F395C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710" w:type="dxa"/>
          </w:tcPr>
          <w:p w:rsidR="00B07DC0" w:rsidRDefault="00B07DC0" w:rsidP="004302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7DC0" w:rsidRPr="00112BC6" w:rsidRDefault="00B07DC0" w:rsidP="004302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7" w:type="dxa"/>
          </w:tcPr>
          <w:p w:rsidR="00B07DC0" w:rsidRDefault="00B07DC0" w:rsidP="00F65DEB">
            <w:pPr>
              <w:rPr>
                <w:color w:val="000000"/>
                <w:sz w:val="16"/>
                <w:szCs w:val="16"/>
              </w:rPr>
            </w:pPr>
          </w:p>
          <w:p w:rsidR="00F65DEB" w:rsidRPr="00112BC6" w:rsidRDefault="00F65DEB" w:rsidP="00F65D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</w:tcPr>
          <w:p w:rsidR="00B07DC0" w:rsidRPr="00112BC6" w:rsidRDefault="00B07DC0" w:rsidP="00E07E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B07DC0" w:rsidRPr="00112BC6" w:rsidRDefault="00B07DC0" w:rsidP="007A309F">
            <w:pPr>
              <w:rPr>
                <w:color w:val="000000"/>
                <w:sz w:val="16"/>
                <w:szCs w:val="16"/>
              </w:rPr>
            </w:pPr>
          </w:p>
        </w:tc>
      </w:tr>
      <w:tr w:rsidR="00B07DC0" w:rsidRPr="00CF5464" w:rsidTr="007F395C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710" w:type="dxa"/>
          </w:tcPr>
          <w:p w:rsidR="00B07DC0" w:rsidRDefault="00B07DC0" w:rsidP="004302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7DC0" w:rsidRPr="00112BC6" w:rsidRDefault="00B07DC0" w:rsidP="004302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7" w:type="dxa"/>
          </w:tcPr>
          <w:p w:rsidR="00B07DC0" w:rsidRPr="00112BC6" w:rsidRDefault="00B07DC0" w:rsidP="005011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</w:tcPr>
          <w:p w:rsidR="00B07DC0" w:rsidRPr="00112BC6" w:rsidRDefault="00B07DC0" w:rsidP="005011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B07DC0" w:rsidRPr="00112BC6" w:rsidRDefault="00B07DC0" w:rsidP="00E07E08">
            <w:pPr>
              <w:rPr>
                <w:color w:val="000000"/>
                <w:sz w:val="16"/>
                <w:szCs w:val="16"/>
              </w:rPr>
            </w:pPr>
          </w:p>
        </w:tc>
      </w:tr>
      <w:tr w:rsidR="00B07DC0" w:rsidRPr="00CF5464" w:rsidTr="007F395C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710" w:type="dxa"/>
          </w:tcPr>
          <w:p w:rsidR="00B07DC0" w:rsidRDefault="00B07DC0" w:rsidP="004302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7DC0" w:rsidRPr="00112BC6" w:rsidRDefault="00B07DC0" w:rsidP="004302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7" w:type="dxa"/>
          </w:tcPr>
          <w:p w:rsidR="00B07DC0" w:rsidRDefault="00B07DC0" w:rsidP="00F65DEB">
            <w:pPr>
              <w:rPr>
                <w:color w:val="000000"/>
                <w:sz w:val="16"/>
                <w:szCs w:val="16"/>
              </w:rPr>
            </w:pPr>
          </w:p>
          <w:p w:rsidR="00F65DEB" w:rsidRPr="00112BC6" w:rsidRDefault="00F65DEB" w:rsidP="00F65D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</w:tcPr>
          <w:p w:rsidR="00B07DC0" w:rsidRPr="00112BC6" w:rsidRDefault="00B07DC0" w:rsidP="00E07E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B07DC0" w:rsidRPr="00112BC6" w:rsidRDefault="00B07DC0" w:rsidP="00E07E08">
            <w:pPr>
              <w:rPr>
                <w:color w:val="000000"/>
                <w:sz w:val="16"/>
                <w:szCs w:val="16"/>
              </w:rPr>
            </w:pPr>
          </w:p>
        </w:tc>
      </w:tr>
      <w:tr w:rsidR="00B07DC0" w:rsidRPr="00CF5464" w:rsidTr="007F395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</w:tcPr>
          <w:p w:rsidR="00B07DC0" w:rsidRDefault="00B07DC0" w:rsidP="004302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7DC0" w:rsidRPr="00112BC6" w:rsidRDefault="00B07DC0" w:rsidP="004302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7" w:type="dxa"/>
          </w:tcPr>
          <w:p w:rsidR="00B07DC0" w:rsidRDefault="00B07DC0" w:rsidP="00F65DEB">
            <w:pPr>
              <w:rPr>
                <w:color w:val="000000"/>
                <w:sz w:val="16"/>
                <w:szCs w:val="16"/>
              </w:rPr>
            </w:pPr>
          </w:p>
          <w:p w:rsidR="00F65DEB" w:rsidRPr="00112BC6" w:rsidRDefault="00F65DEB" w:rsidP="00F65D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</w:tcPr>
          <w:p w:rsidR="00B07DC0" w:rsidRPr="00112BC6" w:rsidRDefault="00B07DC0" w:rsidP="00E07E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B07DC0" w:rsidRPr="00112BC6" w:rsidRDefault="00B07DC0" w:rsidP="00E07E08">
            <w:pPr>
              <w:rPr>
                <w:color w:val="000000"/>
                <w:sz w:val="16"/>
                <w:szCs w:val="16"/>
              </w:rPr>
            </w:pPr>
          </w:p>
        </w:tc>
      </w:tr>
      <w:tr w:rsidR="00B07DC0" w:rsidRPr="00CF5464" w:rsidTr="007F395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710" w:type="dxa"/>
          </w:tcPr>
          <w:p w:rsidR="00B07DC0" w:rsidRDefault="00B07DC0" w:rsidP="004302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7DC0" w:rsidRPr="00112BC6" w:rsidRDefault="00B07DC0" w:rsidP="004302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7" w:type="dxa"/>
          </w:tcPr>
          <w:p w:rsidR="00B07DC0" w:rsidRDefault="00B07DC0" w:rsidP="00E07E08">
            <w:pPr>
              <w:rPr>
                <w:color w:val="000000"/>
                <w:sz w:val="16"/>
                <w:szCs w:val="16"/>
              </w:rPr>
            </w:pPr>
          </w:p>
          <w:p w:rsidR="00F65DEB" w:rsidRPr="00112BC6" w:rsidRDefault="00F65DEB" w:rsidP="00E07E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</w:tcPr>
          <w:p w:rsidR="00B07DC0" w:rsidRPr="00112BC6" w:rsidRDefault="00B07DC0" w:rsidP="00E07E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B07DC0" w:rsidRPr="00112BC6" w:rsidRDefault="00B07DC0" w:rsidP="00E07E08">
            <w:pPr>
              <w:rPr>
                <w:color w:val="000000"/>
                <w:sz w:val="16"/>
                <w:szCs w:val="16"/>
              </w:rPr>
            </w:pPr>
          </w:p>
        </w:tc>
      </w:tr>
      <w:tr w:rsidR="00B07DC0" w:rsidRPr="00CF5464" w:rsidTr="007F395C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710" w:type="dxa"/>
          </w:tcPr>
          <w:p w:rsidR="00B07DC0" w:rsidRDefault="00B07DC0" w:rsidP="00F65D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7DC0" w:rsidRPr="00112BC6" w:rsidRDefault="00B07DC0" w:rsidP="004302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7" w:type="dxa"/>
          </w:tcPr>
          <w:p w:rsidR="00B07DC0" w:rsidRPr="00112BC6" w:rsidRDefault="00B07DC0" w:rsidP="00F65D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</w:tcPr>
          <w:p w:rsidR="00B07DC0" w:rsidRPr="00112BC6" w:rsidRDefault="00B07DC0" w:rsidP="00E07E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B07DC0" w:rsidRPr="00112BC6" w:rsidRDefault="00B07DC0" w:rsidP="00E07E08">
            <w:pPr>
              <w:rPr>
                <w:color w:val="000000"/>
                <w:sz w:val="16"/>
                <w:szCs w:val="16"/>
              </w:rPr>
            </w:pPr>
          </w:p>
        </w:tc>
      </w:tr>
      <w:tr w:rsidR="00B07DC0" w:rsidRPr="00CF5464" w:rsidTr="007F395C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710" w:type="dxa"/>
          </w:tcPr>
          <w:p w:rsidR="00B07DC0" w:rsidRDefault="00B07DC0" w:rsidP="004302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7DC0" w:rsidRPr="00112BC6" w:rsidRDefault="00B07DC0" w:rsidP="004302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7" w:type="dxa"/>
          </w:tcPr>
          <w:p w:rsidR="00B07DC0" w:rsidRPr="00112BC6" w:rsidRDefault="00B07DC0" w:rsidP="00F65D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</w:tcPr>
          <w:p w:rsidR="00B07DC0" w:rsidRPr="00112BC6" w:rsidRDefault="00B07DC0" w:rsidP="00E07E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B07DC0" w:rsidRPr="00112BC6" w:rsidRDefault="00B07DC0" w:rsidP="0050119D">
            <w:pPr>
              <w:rPr>
                <w:color w:val="000000"/>
                <w:sz w:val="16"/>
                <w:szCs w:val="16"/>
              </w:rPr>
            </w:pPr>
          </w:p>
        </w:tc>
      </w:tr>
      <w:tr w:rsidR="00B07DC0" w:rsidRPr="00CF5464" w:rsidTr="007F395C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710" w:type="dxa"/>
          </w:tcPr>
          <w:p w:rsidR="00B07DC0" w:rsidRDefault="00B07DC0" w:rsidP="004302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7DC0" w:rsidRPr="00112BC6" w:rsidRDefault="00B07DC0" w:rsidP="004302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7" w:type="dxa"/>
          </w:tcPr>
          <w:p w:rsidR="00B07DC0" w:rsidRPr="00112BC6" w:rsidRDefault="00B07DC0" w:rsidP="00E07E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</w:tcPr>
          <w:p w:rsidR="00B07DC0" w:rsidRPr="00112BC6" w:rsidRDefault="00B07DC0" w:rsidP="00E07E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B07DC0" w:rsidRPr="00112BC6" w:rsidRDefault="00B07DC0" w:rsidP="00E07E08">
            <w:pPr>
              <w:rPr>
                <w:color w:val="000000"/>
                <w:sz w:val="16"/>
                <w:szCs w:val="16"/>
              </w:rPr>
            </w:pPr>
          </w:p>
        </w:tc>
      </w:tr>
      <w:tr w:rsidR="00B07DC0" w:rsidRPr="00CF5464" w:rsidTr="007F395C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710" w:type="dxa"/>
          </w:tcPr>
          <w:p w:rsidR="00B07DC0" w:rsidRDefault="00B07DC0" w:rsidP="004302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7DC0" w:rsidRPr="00112BC6" w:rsidRDefault="00B07DC0" w:rsidP="004302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7" w:type="dxa"/>
          </w:tcPr>
          <w:p w:rsidR="00B07DC0" w:rsidRDefault="00B07DC0" w:rsidP="00E07E08">
            <w:pPr>
              <w:rPr>
                <w:color w:val="000000"/>
                <w:sz w:val="16"/>
                <w:szCs w:val="16"/>
              </w:rPr>
            </w:pPr>
          </w:p>
          <w:p w:rsidR="00B07DC0" w:rsidRPr="00112BC6" w:rsidRDefault="00B07DC0" w:rsidP="00E07E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</w:tcPr>
          <w:p w:rsidR="00B07DC0" w:rsidRPr="00112BC6" w:rsidRDefault="00B07DC0" w:rsidP="00E07E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B07DC0" w:rsidRPr="00112BC6" w:rsidRDefault="00B07DC0" w:rsidP="00E07E08">
            <w:pPr>
              <w:rPr>
                <w:color w:val="000000"/>
                <w:sz w:val="16"/>
                <w:szCs w:val="16"/>
              </w:rPr>
            </w:pPr>
          </w:p>
        </w:tc>
      </w:tr>
      <w:tr w:rsidR="00B07DC0" w:rsidRPr="00CF5464" w:rsidTr="007F395C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10" w:type="dxa"/>
          </w:tcPr>
          <w:p w:rsidR="00B07DC0" w:rsidRDefault="00B07DC0" w:rsidP="004302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7DC0" w:rsidRPr="00112BC6" w:rsidRDefault="00B07DC0" w:rsidP="004302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7" w:type="dxa"/>
          </w:tcPr>
          <w:p w:rsidR="00B07DC0" w:rsidRDefault="00B07DC0" w:rsidP="00E07E08">
            <w:pPr>
              <w:rPr>
                <w:color w:val="000000"/>
                <w:sz w:val="16"/>
                <w:szCs w:val="16"/>
              </w:rPr>
            </w:pPr>
          </w:p>
          <w:p w:rsidR="00F65DEB" w:rsidRPr="00112BC6" w:rsidRDefault="00F65DEB" w:rsidP="00E07E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</w:tcPr>
          <w:p w:rsidR="00B07DC0" w:rsidRPr="00112BC6" w:rsidRDefault="00B07DC0" w:rsidP="00E07E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B07DC0" w:rsidRPr="00112BC6" w:rsidRDefault="00B07DC0" w:rsidP="00E07E08">
            <w:pPr>
              <w:rPr>
                <w:color w:val="000000"/>
                <w:sz w:val="16"/>
                <w:szCs w:val="16"/>
              </w:rPr>
            </w:pPr>
          </w:p>
        </w:tc>
      </w:tr>
      <w:tr w:rsidR="00B07DC0" w:rsidRPr="00CF5464" w:rsidTr="007F395C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710" w:type="dxa"/>
          </w:tcPr>
          <w:p w:rsidR="00B07DC0" w:rsidRDefault="00B07DC0" w:rsidP="004302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7DC0" w:rsidRPr="00112BC6" w:rsidRDefault="00B07DC0" w:rsidP="00F65D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7" w:type="dxa"/>
          </w:tcPr>
          <w:p w:rsidR="00B07DC0" w:rsidRPr="00112BC6" w:rsidRDefault="00B07DC0" w:rsidP="00E07E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</w:tcPr>
          <w:p w:rsidR="00B07DC0" w:rsidRPr="00112BC6" w:rsidRDefault="00B07DC0" w:rsidP="00E07E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B07DC0" w:rsidRPr="00112BC6" w:rsidRDefault="00B07DC0" w:rsidP="00E07E08">
            <w:pPr>
              <w:rPr>
                <w:color w:val="000000"/>
                <w:sz w:val="16"/>
                <w:szCs w:val="16"/>
              </w:rPr>
            </w:pPr>
          </w:p>
        </w:tc>
      </w:tr>
      <w:tr w:rsidR="00B07DC0" w:rsidRPr="00CF5464" w:rsidTr="007F395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10" w:type="dxa"/>
          </w:tcPr>
          <w:p w:rsidR="00B07DC0" w:rsidRPr="00112BC6" w:rsidRDefault="00B07DC0" w:rsidP="004302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7DC0" w:rsidRPr="00112BC6" w:rsidRDefault="00B07DC0" w:rsidP="004302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7" w:type="dxa"/>
          </w:tcPr>
          <w:p w:rsidR="00B07DC0" w:rsidRDefault="00B07DC0" w:rsidP="00E07E08">
            <w:pPr>
              <w:rPr>
                <w:color w:val="000000"/>
                <w:sz w:val="16"/>
                <w:szCs w:val="16"/>
              </w:rPr>
            </w:pPr>
          </w:p>
          <w:p w:rsidR="00F65DEB" w:rsidRPr="00112BC6" w:rsidRDefault="00F65DEB" w:rsidP="00E07E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</w:tcPr>
          <w:p w:rsidR="00B07DC0" w:rsidRPr="00112BC6" w:rsidRDefault="00B07DC0" w:rsidP="00E07E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B07DC0" w:rsidRPr="00112BC6" w:rsidRDefault="00B07DC0" w:rsidP="00E07E08">
            <w:pPr>
              <w:rPr>
                <w:color w:val="000000"/>
                <w:sz w:val="16"/>
                <w:szCs w:val="16"/>
              </w:rPr>
            </w:pPr>
          </w:p>
        </w:tc>
      </w:tr>
      <w:tr w:rsidR="00B07DC0" w:rsidRPr="00CF5464" w:rsidTr="007F395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10" w:type="dxa"/>
          </w:tcPr>
          <w:p w:rsidR="00B07DC0" w:rsidRDefault="00B07DC0" w:rsidP="004302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7DC0" w:rsidRPr="00112BC6" w:rsidRDefault="00B07DC0" w:rsidP="004302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7" w:type="dxa"/>
          </w:tcPr>
          <w:p w:rsidR="00B07DC0" w:rsidRDefault="00B07DC0" w:rsidP="00E07E08">
            <w:pPr>
              <w:rPr>
                <w:color w:val="000000"/>
                <w:sz w:val="16"/>
                <w:szCs w:val="16"/>
              </w:rPr>
            </w:pPr>
          </w:p>
          <w:p w:rsidR="00F65DEB" w:rsidRDefault="00F65DEB" w:rsidP="00E07E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</w:tcPr>
          <w:p w:rsidR="00B07DC0" w:rsidRDefault="00B07DC0" w:rsidP="00E07E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B07DC0" w:rsidRDefault="00B07DC0" w:rsidP="00E07E08">
            <w:pPr>
              <w:rPr>
                <w:color w:val="000000"/>
                <w:sz w:val="16"/>
                <w:szCs w:val="16"/>
              </w:rPr>
            </w:pPr>
          </w:p>
        </w:tc>
      </w:tr>
      <w:tr w:rsidR="00B07DC0" w:rsidRPr="00CF5464" w:rsidTr="007F395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10" w:type="dxa"/>
          </w:tcPr>
          <w:p w:rsidR="00B07DC0" w:rsidRDefault="00B07DC0" w:rsidP="004302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7DC0" w:rsidRPr="00112BC6" w:rsidRDefault="00B07DC0" w:rsidP="00F65D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7" w:type="dxa"/>
          </w:tcPr>
          <w:p w:rsidR="00B07DC0" w:rsidRDefault="00B07DC0" w:rsidP="00E07E08">
            <w:pPr>
              <w:rPr>
                <w:color w:val="000000"/>
                <w:sz w:val="16"/>
                <w:szCs w:val="16"/>
              </w:rPr>
            </w:pPr>
          </w:p>
          <w:p w:rsidR="00F65DEB" w:rsidRDefault="00F65DEB" w:rsidP="00E07E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</w:tcPr>
          <w:p w:rsidR="00B07DC0" w:rsidRDefault="00B07DC0" w:rsidP="00E07E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B07DC0" w:rsidRDefault="00B07DC0" w:rsidP="00E07E08">
            <w:pPr>
              <w:rPr>
                <w:color w:val="000000"/>
                <w:sz w:val="16"/>
                <w:szCs w:val="16"/>
              </w:rPr>
            </w:pPr>
          </w:p>
        </w:tc>
      </w:tr>
      <w:tr w:rsidR="00B07DC0" w:rsidRPr="00CF5464" w:rsidTr="007F395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10" w:type="dxa"/>
          </w:tcPr>
          <w:p w:rsidR="00B07DC0" w:rsidRDefault="00B07DC0" w:rsidP="004302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7DC0" w:rsidRPr="00112BC6" w:rsidRDefault="00B07DC0" w:rsidP="004302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7" w:type="dxa"/>
          </w:tcPr>
          <w:p w:rsidR="00B07DC0" w:rsidRDefault="00B07DC0" w:rsidP="00E07E08">
            <w:pPr>
              <w:rPr>
                <w:color w:val="000000"/>
                <w:sz w:val="16"/>
                <w:szCs w:val="16"/>
              </w:rPr>
            </w:pPr>
          </w:p>
          <w:p w:rsidR="00F65DEB" w:rsidRDefault="00F65DEB" w:rsidP="00E07E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</w:tcPr>
          <w:p w:rsidR="00B07DC0" w:rsidRDefault="00B07DC0" w:rsidP="00E07E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B07DC0" w:rsidRDefault="00B07DC0" w:rsidP="00E07E08">
            <w:pPr>
              <w:rPr>
                <w:color w:val="000000"/>
                <w:sz w:val="16"/>
                <w:szCs w:val="16"/>
              </w:rPr>
            </w:pPr>
          </w:p>
        </w:tc>
      </w:tr>
      <w:tr w:rsidR="00F65DEB" w:rsidRPr="00CF5464" w:rsidTr="007F395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10" w:type="dxa"/>
          </w:tcPr>
          <w:p w:rsidR="00F65DEB" w:rsidRDefault="00F65DEB" w:rsidP="004302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5DEB" w:rsidRPr="00112BC6" w:rsidRDefault="00F65DEB" w:rsidP="004302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7" w:type="dxa"/>
          </w:tcPr>
          <w:p w:rsidR="00F65DEB" w:rsidRDefault="00F65DEB" w:rsidP="00E07E08">
            <w:pPr>
              <w:rPr>
                <w:color w:val="000000"/>
                <w:sz w:val="16"/>
                <w:szCs w:val="16"/>
              </w:rPr>
            </w:pPr>
          </w:p>
          <w:p w:rsidR="00F65DEB" w:rsidRDefault="00F65DEB" w:rsidP="00E07E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</w:tcPr>
          <w:p w:rsidR="00F65DEB" w:rsidRDefault="00F65DEB" w:rsidP="00E07E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F65DEB" w:rsidRDefault="00F65DEB" w:rsidP="00E07E08">
            <w:pPr>
              <w:rPr>
                <w:color w:val="000000"/>
                <w:sz w:val="16"/>
                <w:szCs w:val="16"/>
              </w:rPr>
            </w:pPr>
          </w:p>
        </w:tc>
      </w:tr>
      <w:tr w:rsidR="00F65DEB" w:rsidRPr="00CF5464" w:rsidTr="007F395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10" w:type="dxa"/>
          </w:tcPr>
          <w:p w:rsidR="00F65DEB" w:rsidRDefault="00F65DEB" w:rsidP="004302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5DEB" w:rsidRPr="00112BC6" w:rsidRDefault="00F65DEB" w:rsidP="004302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7" w:type="dxa"/>
          </w:tcPr>
          <w:p w:rsidR="00F65DEB" w:rsidRDefault="00F65DEB" w:rsidP="00E07E08">
            <w:pPr>
              <w:rPr>
                <w:color w:val="000000"/>
                <w:sz w:val="16"/>
                <w:szCs w:val="16"/>
              </w:rPr>
            </w:pPr>
          </w:p>
          <w:p w:rsidR="00F65DEB" w:rsidRDefault="00F65DEB" w:rsidP="00E07E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</w:tcPr>
          <w:p w:rsidR="00F65DEB" w:rsidRDefault="00F65DEB" w:rsidP="00E07E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F65DEB" w:rsidRDefault="00F65DEB" w:rsidP="00E07E08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2A09AA" w:rsidRDefault="002A09AA" w:rsidP="00A266F3">
      <w:pPr>
        <w:rPr>
          <w:color w:val="000000"/>
        </w:rPr>
      </w:pPr>
    </w:p>
    <w:p w:rsidR="009C3097" w:rsidRDefault="009C3097" w:rsidP="009C3097">
      <w:pPr>
        <w:rPr>
          <w:color w:val="000000"/>
        </w:rPr>
      </w:pPr>
    </w:p>
    <w:p w:rsidR="002A09AA" w:rsidRPr="00D928C8" w:rsidRDefault="002A09AA" w:rsidP="009C3097">
      <w:pPr>
        <w:ind w:left="-284"/>
        <w:rPr>
          <w:rFonts w:ascii="Arial Black" w:hAnsi="Arial Black"/>
          <w:b/>
          <w:color w:val="000000"/>
        </w:rPr>
      </w:pPr>
      <w:r w:rsidRPr="00D928C8">
        <w:rPr>
          <w:rFonts w:ascii="Arial Black" w:hAnsi="Arial Black"/>
          <w:b/>
          <w:color w:val="000000"/>
        </w:rPr>
        <w:t xml:space="preserve">Totalt omfang på avlevering:  </w:t>
      </w:r>
    </w:p>
    <w:p w:rsidR="002A09AA" w:rsidRPr="00CF5464" w:rsidRDefault="002A09AA" w:rsidP="002A09AA">
      <w:pPr>
        <w:rPr>
          <w:color w:val="000000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2A09AA" w:rsidRPr="00CF5464" w:rsidTr="009C3097">
        <w:tblPrEx>
          <w:tblCellMar>
            <w:top w:w="0" w:type="dxa"/>
            <w:bottom w:w="0" w:type="dxa"/>
          </w:tblCellMar>
        </w:tblPrEx>
        <w:tc>
          <w:tcPr>
            <w:tcW w:w="9782" w:type="dxa"/>
          </w:tcPr>
          <w:p w:rsidR="002A09AA" w:rsidRPr="00CF5464" w:rsidRDefault="002A09AA" w:rsidP="00F65DEB">
            <w:pPr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r w:rsidRPr="00CF5464">
              <w:rPr>
                <w:rFonts w:ascii="Arial Black" w:hAnsi="Arial Black"/>
                <w:b/>
                <w:color w:val="000000"/>
                <w:sz w:val="20"/>
                <w:szCs w:val="20"/>
              </w:rPr>
              <w:t>Ansvarlig for avlevering:</w:t>
            </w:r>
            <w:r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A09AA" w:rsidRPr="00CF5464" w:rsidTr="009C3097">
        <w:tblPrEx>
          <w:tblCellMar>
            <w:top w:w="0" w:type="dxa"/>
            <w:bottom w:w="0" w:type="dxa"/>
          </w:tblCellMar>
        </w:tblPrEx>
        <w:tc>
          <w:tcPr>
            <w:tcW w:w="9782" w:type="dxa"/>
          </w:tcPr>
          <w:p w:rsidR="002A09AA" w:rsidRPr="00CF5464" w:rsidRDefault="002A09AA" w:rsidP="00AE63E7">
            <w:pPr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</w:p>
        </w:tc>
      </w:tr>
      <w:tr w:rsidR="002A09AA" w:rsidRPr="00CF5464" w:rsidTr="009C3097">
        <w:tblPrEx>
          <w:tblCellMar>
            <w:top w:w="0" w:type="dxa"/>
            <w:bottom w:w="0" w:type="dxa"/>
          </w:tblCellMar>
        </w:tblPrEx>
        <w:tc>
          <w:tcPr>
            <w:tcW w:w="9782" w:type="dxa"/>
          </w:tcPr>
          <w:p w:rsidR="002A09AA" w:rsidRPr="00CF5464" w:rsidRDefault="002A09AA" w:rsidP="00AE63E7">
            <w:pPr>
              <w:rPr>
                <w:rFonts w:ascii="Arial Black" w:hAnsi="Arial Black"/>
                <w:b/>
                <w:color w:val="000000"/>
                <w:sz w:val="20"/>
                <w:szCs w:val="20"/>
              </w:rPr>
            </w:pPr>
            <w:r w:rsidRPr="00CF5464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Mottatt av:                                                        </w:t>
            </w:r>
            <w:r w:rsidR="009C3097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                </w:t>
            </w:r>
            <w:r w:rsidRPr="00CF5464">
              <w:rPr>
                <w:rFonts w:ascii="Arial Black" w:hAnsi="Arial Black"/>
                <w:b/>
                <w:color w:val="000000"/>
                <w:sz w:val="20"/>
                <w:szCs w:val="20"/>
              </w:rPr>
              <w:t>Dato:</w:t>
            </w:r>
          </w:p>
        </w:tc>
      </w:tr>
      <w:tr w:rsidR="002A09AA" w:rsidRPr="00444F9E" w:rsidTr="009C3097">
        <w:tblPrEx>
          <w:tblCellMar>
            <w:top w:w="0" w:type="dxa"/>
            <w:bottom w:w="0" w:type="dxa"/>
          </w:tblCellMar>
        </w:tblPrEx>
        <w:tc>
          <w:tcPr>
            <w:tcW w:w="9782" w:type="dxa"/>
          </w:tcPr>
          <w:p w:rsidR="002A09AA" w:rsidRPr="00444F9E" w:rsidRDefault="002A09AA" w:rsidP="00AE63E7">
            <w:pPr>
              <w:rPr>
                <w:b/>
                <w:color w:val="993300"/>
                <w:sz w:val="22"/>
                <w:szCs w:val="22"/>
              </w:rPr>
            </w:pPr>
          </w:p>
        </w:tc>
      </w:tr>
    </w:tbl>
    <w:p w:rsidR="009049FC" w:rsidRDefault="009049FC" w:rsidP="00A266F3">
      <w:pPr>
        <w:rPr>
          <w:color w:val="000000"/>
        </w:rPr>
      </w:pPr>
    </w:p>
    <w:p w:rsidR="00007C1F" w:rsidRPr="00A266F3" w:rsidRDefault="00007C1F" w:rsidP="00A266F3"/>
    <w:sectPr w:rsidR="00007C1F" w:rsidRPr="00A266F3" w:rsidSect="003C2BB7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7333" w:rsidRDefault="00017333">
      <w:r>
        <w:separator/>
      </w:r>
    </w:p>
  </w:endnote>
  <w:endnote w:type="continuationSeparator" w:id="0">
    <w:p w:rsidR="00017333" w:rsidRDefault="0001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7C1F" w:rsidRDefault="00007C1F" w:rsidP="008C50F6">
    <w:pPr>
      <w:pStyle w:val="Bunntekst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7333" w:rsidRDefault="00017333">
      <w:r>
        <w:separator/>
      </w:r>
    </w:p>
  </w:footnote>
  <w:footnote w:type="continuationSeparator" w:id="0">
    <w:p w:rsidR="00017333" w:rsidRDefault="00017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7C1F" w:rsidRDefault="000301E1">
    <w:pPr>
      <w:pStyle w:val="Topptekst"/>
    </w:pPr>
    <w:r>
      <w:rPr>
        <w:noProof/>
      </w:rPr>
      <w:drawing>
        <wp:inline distT="0" distB="0" distL="0" distR="0">
          <wp:extent cx="1257300" cy="52387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73BC">
      <w:t xml:space="preserve">                                                                                           </w:t>
    </w:r>
    <w:r>
      <w:rPr>
        <w:noProof/>
      </w:rPr>
      <w:drawing>
        <wp:inline distT="0" distB="0" distL="0" distR="0">
          <wp:extent cx="819150" cy="7239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C1F" w:rsidRDefault="00007C1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44"/>
    <w:rsid w:val="00007C1F"/>
    <w:rsid w:val="00017333"/>
    <w:rsid w:val="000301E1"/>
    <w:rsid w:val="000B5155"/>
    <w:rsid w:val="000C3826"/>
    <w:rsid w:val="000F6966"/>
    <w:rsid w:val="00112BC6"/>
    <w:rsid w:val="00186F57"/>
    <w:rsid w:val="00196B2C"/>
    <w:rsid w:val="001F56BE"/>
    <w:rsid w:val="00205311"/>
    <w:rsid w:val="00231A18"/>
    <w:rsid w:val="00254C6E"/>
    <w:rsid w:val="00285703"/>
    <w:rsid w:val="002A09AA"/>
    <w:rsid w:val="002E4169"/>
    <w:rsid w:val="003237D9"/>
    <w:rsid w:val="00341071"/>
    <w:rsid w:val="00344058"/>
    <w:rsid w:val="003C2BB7"/>
    <w:rsid w:val="00430295"/>
    <w:rsid w:val="00444F9E"/>
    <w:rsid w:val="004457EB"/>
    <w:rsid w:val="0049268F"/>
    <w:rsid w:val="004D292E"/>
    <w:rsid w:val="0050119D"/>
    <w:rsid w:val="00504FF1"/>
    <w:rsid w:val="00516BE9"/>
    <w:rsid w:val="00524F5F"/>
    <w:rsid w:val="005273BC"/>
    <w:rsid w:val="00565E0D"/>
    <w:rsid w:val="00582724"/>
    <w:rsid w:val="006646EE"/>
    <w:rsid w:val="006F2123"/>
    <w:rsid w:val="00711F93"/>
    <w:rsid w:val="00746AA1"/>
    <w:rsid w:val="007A309F"/>
    <w:rsid w:val="007B508D"/>
    <w:rsid w:val="007E31C7"/>
    <w:rsid w:val="007F395C"/>
    <w:rsid w:val="008C50F6"/>
    <w:rsid w:val="009049FC"/>
    <w:rsid w:val="0091731C"/>
    <w:rsid w:val="00991B3E"/>
    <w:rsid w:val="009C3097"/>
    <w:rsid w:val="00A266F3"/>
    <w:rsid w:val="00AC43A7"/>
    <w:rsid w:val="00AE63E7"/>
    <w:rsid w:val="00B01F83"/>
    <w:rsid w:val="00B07DC0"/>
    <w:rsid w:val="00B16397"/>
    <w:rsid w:val="00B3058F"/>
    <w:rsid w:val="00B63727"/>
    <w:rsid w:val="00BE779F"/>
    <w:rsid w:val="00C12444"/>
    <w:rsid w:val="00C36C19"/>
    <w:rsid w:val="00CA4B25"/>
    <w:rsid w:val="00CF5464"/>
    <w:rsid w:val="00D928C8"/>
    <w:rsid w:val="00DB34E4"/>
    <w:rsid w:val="00E07E08"/>
    <w:rsid w:val="00E41BD1"/>
    <w:rsid w:val="00E626B8"/>
    <w:rsid w:val="00EA2809"/>
    <w:rsid w:val="00ED5C1A"/>
    <w:rsid w:val="00F6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A2EAB0D7-3A5E-4D67-86A8-DE7EA2C3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66F3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b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36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196B2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196B2C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rsid w:val="000F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isuell%20profil\MALER\Ark\Ark_nfk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A740DF440DBC4AB79DCDC558002969" ma:contentTypeVersion="14" ma:contentTypeDescription="Opprett et nytt dokument." ma:contentTypeScope="" ma:versionID="f7749c7ffdd3e34113cab20f4d1c5f29">
  <xsd:schema xmlns:xsd="http://www.w3.org/2001/XMLSchema" xmlns:xs="http://www.w3.org/2001/XMLSchema" xmlns:p="http://schemas.microsoft.com/office/2006/metadata/properties" xmlns:ns2="b30a753e-c5bf-4ce6-836a-5a29f8ce68a6" xmlns:ns3="753adcbf-811d-4450-9acc-a87013bcfd0f" targetNamespace="http://schemas.microsoft.com/office/2006/metadata/properties" ma:root="true" ma:fieldsID="d930c12632020fba9004e933bb9083db" ns2:_="" ns3:_="">
    <xsd:import namespace="b30a753e-c5bf-4ce6-836a-5a29f8ce68a6"/>
    <xsd:import namespace="753adcbf-811d-4450-9acc-a87013bcf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a753e-c5bf-4ce6-836a-5a29f8ce6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adcbf-811d-4450-9acc-a87013bcf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8F7512-ADFC-44FA-988D-F0A614D65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a753e-c5bf-4ce6-836a-5a29f8ce68a6"/>
    <ds:schemaRef ds:uri="753adcbf-811d-4450-9acc-a87013bcf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F02D5F-3191-4846-989C-3D25AA5C8A7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8F19B8B-4181-4F98-9479-B340CB0119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Ark_nfk1.dot</Template>
  <TotalTime>1</TotalTime>
  <Pages>1</Pages>
  <Words>61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Tittelen på dokumentet kommer her</vt:lpstr>
    </vt:vector>
  </TitlesOfParts>
  <Company>Nordland fylkeskommune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Tittelen på dokumentet kommer her</dc:title>
  <dc:subject/>
  <dc:creator>Tok02</dc:creator>
  <cp:keywords/>
  <dc:description/>
  <cp:lastModifiedBy>Bjørn Borge</cp:lastModifiedBy>
  <cp:revision>2</cp:revision>
  <cp:lastPrinted>2018-06-05T22:19:00Z</cp:lastPrinted>
  <dcterms:created xsi:type="dcterms:W3CDTF">2023-11-30T09:35:00Z</dcterms:created>
  <dcterms:modified xsi:type="dcterms:W3CDTF">2023-11-30T09:35:00Z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Rune Kjelaas</vt:lpwstr>
  </property>
  <property fmtid="{D5CDD505-2E9C-101B-9397-08002B2CF9AE}" pid="3" name="Order">
    <vt:lpwstr>38800.0000000000</vt:lpwstr>
  </property>
  <property fmtid="{D5CDD505-2E9C-101B-9397-08002B2CF9AE}" pid="4" name="display_urn:schemas-microsoft-com:office:office#Author">
    <vt:lpwstr>Rune Kjelaas</vt:lpwstr>
  </property>
  <property fmtid="{D5CDD505-2E9C-101B-9397-08002B2CF9AE}" pid="5" name="ContentTypeId">
    <vt:lpwstr>0x010100DEA740DF440DBC4AB79DCDC558002969</vt:lpwstr>
  </property>
</Properties>
</file>