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5163DB" w14:textId="77777777" w:rsidR="005A178D" w:rsidRPr="00F3386B" w:rsidRDefault="00FD102C">
      <w:pPr>
        <w:rPr>
          <w:sz w:val="20"/>
          <w:szCs w:val="20"/>
        </w:rPr>
      </w:pPr>
      <w:r w:rsidRPr="00E36308">
        <w:rPr>
          <w:noProof/>
          <w:sz w:val="20"/>
          <w:szCs w:val="20"/>
          <w:lang w:eastAsia="nb-NO"/>
        </w:rPr>
        <w:drawing>
          <wp:inline distT="0" distB="0" distL="0" distR="0" wp14:anchorId="6D5BF394" wp14:editId="7B9C58CB">
            <wp:extent cx="4629150" cy="1016000"/>
            <wp:effectExtent l="0" t="0" r="0" b="0"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092BD" w14:textId="77777777" w:rsidR="0027742C" w:rsidRDefault="0027742C" w:rsidP="00600672">
      <w:pPr>
        <w:rPr>
          <w:color w:val="BF8F00"/>
        </w:rPr>
      </w:pPr>
    </w:p>
    <w:p w14:paraId="14BA2FC2" w14:textId="77777777" w:rsidR="00E90415" w:rsidRDefault="00E90415" w:rsidP="00E90415">
      <w:pPr>
        <w:rPr>
          <w:i/>
          <w:color w:val="3A7C22"/>
          <w:sz w:val="36"/>
        </w:rPr>
      </w:pPr>
      <w:r>
        <w:rPr>
          <w:i/>
          <w:color w:val="3A7C22"/>
          <w:sz w:val="36"/>
        </w:rPr>
        <w:t>Søknad om mva</w:t>
      </w:r>
      <w:r w:rsidR="00F0068B">
        <w:rPr>
          <w:i/>
          <w:color w:val="3A7C22"/>
          <w:sz w:val="36"/>
        </w:rPr>
        <w:t>-kompensasjon</w:t>
      </w:r>
      <w:r>
        <w:rPr>
          <w:i/>
          <w:color w:val="3A7C22"/>
          <w:sz w:val="36"/>
        </w:rPr>
        <w:t xml:space="preserve"> for medlemskor i</w:t>
      </w:r>
    </w:p>
    <w:p w14:paraId="45C6E9D0" w14:textId="77777777" w:rsidR="00E90415" w:rsidRDefault="00E90415" w:rsidP="00E90415">
      <w:pPr>
        <w:rPr>
          <w:i/>
          <w:color w:val="3A7C22"/>
          <w:sz w:val="36"/>
        </w:rPr>
      </w:pPr>
      <w:r>
        <w:rPr>
          <w:i/>
          <w:color w:val="3A7C22"/>
          <w:sz w:val="36"/>
        </w:rPr>
        <w:t>Norges kirkesangforbund for regnskapsåret 20</w:t>
      </w:r>
      <w:r w:rsidR="00292DAD">
        <w:rPr>
          <w:i/>
          <w:color w:val="3A7C22"/>
          <w:sz w:val="36"/>
        </w:rPr>
        <w:t>2</w:t>
      </w:r>
      <w:r w:rsidR="00F0068B">
        <w:rPr>
          <w:i/>
          <w:color w:val="3A7C22"/>
          <w:sz w:val="36"/>
        </w:rPr>
        <w:t>3</w:t>
      </w:r>
    </w:p>
    <w:p w14:paraId="7B049D36" w14:textId="77777777" w:rsidR="00E90415" w:rsidRPr="00DF6F82" w:rsidRDefault="00E90415" w:rsidP="00E90415">
      <w:pPr>
        <w:rPr>
          <w:b/>
        </w:rPr>
      </w:pPr>
      <w:r w:rsidRPr="00DF6F82">
        <w:rPr>
          <w:b/>
        </w:rPr>
        <w:t xml:space="preserve">Søknadsfrist til </w:t>
      </w:r>
      <w:r>
        <w:rPr>
          <w:b/>
        </w:rPr>
        <w:t>Norges kirkesangforbund</w:t>
      </w:r>
      <w:r w:rsidRPr="00DF6F82">
        <w:rPr>
          <w:b/>
        </w:rPr>
        <w:t xml:space="preserve"> </w:t>
      </w:r>
      <w:r w:rsidR="00292DAD">
        <w:rPr>
          <w:b/>
        </w:rPr>
        <w:t>10. juni</w:t>
      </w:r>
      <w:r>
        <w:rPr>
          <w:b/>
        </w:rPr>
        <w:t xml:space="preserve"> 2</w:t>
      </w:r>
      <w:r w:rsidR="00292DAD">
        <w:rPr>
          <w:b/>
        </w:rPr>
        <w:t>02</w:t>
      </w:r>
      <w:r w:rsidR="00F0068B">
        <w:rPr>
          <w:b/>
        </w:rPr>
        <w:t>4</w:t>
      </w:r>
      <w:r w:rsidRPr="00DF6F82">
        <w:rPr>
          <w:b/>
        </w:rPr>
        <w:t>.</w:t>
      </w:r>
    </w:p>
    <w:p w14:paraId="7B1019D9" w14:textId="77777777" w:rsidR="00E90415" w:rsidRDefault="00E90415" w:rsidP="00E90415"/>
    <w:p w14:paraId="33BC95FD" w14:textId="77777777" w:rsidR="00E90415" w:rsidRPr="00EF3F54" w:rsidRDefault="00E90415" w:rsidP="00E90415">
      <w:pPr>
        <w:rPr>
          <w:b/>
          <w:bCs/>
        </w:rPr>
      </w:pPr>
      <w:r w:rsidRPr="00EF3F54">
        <w:rPr>
          <w:b/>
          <w:bCs/>
        </w:rPr>
        <w:t>Søknaden gjelder (navn på koret):</w:t>
      </w:r>
    </w:p>
    <w:p w14:paraId="64D2E3FF" w14:textId="77777777" w:rsidR="00E90415" w:rsidRDefault="00E90415" w:rsidP="00E90415"/>
    <w:p w14:paraId="0981ACB8" w14:textId="77777777" w:rsidR="00E90415" w:rsidRDefault="00E90415" w:rsidP="00E90415">
      <w:r>
        <w:t>................................................................................................................................</w:t>
      </w:r>
    </w:p>
    <w:p w14:paraId="4ECBC4B7" w14:textId="77777777" w:rsidR="00E90415" w:rsidRPr="00EF3F54" w:rsidRDefault="0093664D" w:rsidP="00E90415">
      <w:pPr>
        <w:rPr>
          <w:b/>
          <w:bCs/>
        </w:rPr>
      </w:pPr>
      <w:r w:rsidRPr="00EF3F54">
        <w:rPr>
          <w:b/>
          <w:bCs/>
        </w:rPr>
        <w:t>Organisasjonsnummer:</w:t>
      </w:r>
    </w:p>
    <w:p w14:paraId="7A469152" w14:textId="77777777" w:rsidR="0093664D" w:rsidRDefault="0093664D" w:rsidP="00E90415"/>
    <w:p w14:paraId="0041E5C3" w14:textId="77777777" w:rsidR="0093664D" w:rsidRDefault="0093664D" w:rsidP="00E90415">
      <w:r>
        <w:t>……………………………………………………………………………………</w:t>
      </w:r>
    </w:p>
    <w:p w14:paraId="7B181DC3" w14:textId="77777777" w:rsidR="0093664D" w:rsidRDefault="0093664D" w:rsidP="00E90415"/>
    <w:p w14:paraId="673ABD52" w14:textId="77777777" w:rsidR="00E90415" w:rsidRDefault="00E90415" w:rsidP="00E90415">
      <w:r>
        <w:t>Vedlagt denne søknaden følger kopi av revidert regnskap som viser samlet driftskostnader for 20</w:t>
      </w:r>
      <w:r w:rsidR="00292DAD">
        <w:t>2</w:t>
      </w:r>
      <w:r w:rsidR="00F0068B">
        <w:t>3</w:t>
      </w:r>
      <w:r>
        <w:t xml:space="preserve"> på kr:   ............................................</w:t>
      </w:r>
    </w:p>
    <w:p w14:paraId="537DE833" w14:textId="77777777" w:rsidR="00E90415" w:rsidRDefault="00E90415" w:rsidP="00E90415"/>
    <w:p w14:paraId="2041DE92" w14:textId="77777777" w:rsidR="00E90415" w:rsidRDefault="00E90415" w:rsidP="00E90415">
      <w:r w:rsidRPr="00EF3F54">
        <w:rPr>
          <w:b/>
          <w:bCs/>
        </w:rPr>
        <w:t xml:space="preserve">Regnskapet er revidert av: </w:t>
      </w:r>
      <w:r>
        <w:t>.....................................................................................</w:t>
      </w:r>
    </w:p>
    <w:p w14:paraId="1A044C0D" w14:textId="77777777" w:rsidR="00E90415" w:rsidRDefault="00E90415" w:rsidP="00E90415"/>
    <w:p w14:paraId="31E64D5D" w14:textId="77777777" w:rsidR="00E90415" w:rsidRDefault="00E90415" w:rsidP="00E90415">
      <w:r w:rsidRPr="00EF3F54">
        <w:rPr>
          <w:b/>
          <w:bCs/>
        </w:rPr>
        <w:t>Kontonummer for utbetaling av mva-refusjon:</w:t>
      </w:r>
      <w:r>
        <w:t xml:space="preserve"> .......................................................</w:t>
      </w:r>
    </w:p>
    <w:p w14:paraId="6B32BCED" w14:textId="77777777" w:rsidR="00E90415" w:rsidRDefault="00E90415" w:rsidP="00E90415"/>
    <w:p w14:paraId="1486CFA1" w14:textId="77777777" w:rsidR="00E90415" w:rsidRDefault="00E90415" w:rsidP="00E90415">
      <w:r>
        <w:t>Vi bekrefter at vi ikke har fått mva-refusjon fra andre (for eksempel fellesråd eller kommune etc.) og at vi har sett oss inn i vilkårene for å få slik mva-refusjon, særskilt forskriftene sine §§ 7 og 12, og at regnskapet ikke omfatter kostnader som er unntatt refusjon.</w:t>
      </w:r>
    </w:p>
    <w:p w14:paraId="12D80CD0" w14:textId="77777777" w:rsidR="00E90415" w:rsidRDefault="00E90415" w:rsidP="00E90415"/>
    <w:p w14:paraId="05703952" w14:textId="77777777" w:rsidR="00E90415" w:rsidRDefault="00E90415" w:rsidP="00E90415"/>
    <w:p w14:paraId="3D53A348" w14:textId="77777777" w:rsidR="00E90415" w:rsidRDefault="00E90415" w:rsidP="00E90415">
      <w:r>
        <w:t>.......................</w:t>
      </w:r>
      <w:r>
        <w:tab/>
      </w:r>
      <w:r>
        <w:tab/>
        <w:t>............ 20</w:t>
      </w:r>
      <w:r w:rsidR="00EF3F54">
        <w:t>2</w:t>
      </w:r>
      <w:r w:rsidR="00F0068B">
        <w:t>4</w:t>
      </w:r>
      <w:r>
        <w:tab/>
        <w:t>.........................................................................</w:t>
      </w:r>
    </w:p>
    <w:p w14:paraId="4CABC63D" w14:textId="77777777" w:rsidR="00E90415" w:rsidRDefault="00E90415" w:rsidP="00E90415"/>
    <w:p w14:paraId="74E0FE21" w14:textId="77777777" w:rsidR="00E90415" w:rsidRPr="00EF3F54" w:rsidRDefault="00E90415" w:rsidP="00E90415">
      <w:pPr>
        <w:rPr>
          <w:b/>
          <w:bCs/>
        </w:rPr>
      </w:pPr>
      <w:r w:rsidRPr="00EF3F54">
        <w:rPr>
          <w:b/>
          <w:bCs/>
        </w:rPr>
        <w:t>st</w:t>
      </w:r>
      <w:r w:rsidR="0093664D" w:rsidRPr="00EF3F54">
        <w:rPr>
          <w:b/>
          <w:bCs/>
        </w:rPr>
        <w:t>e</w:t>
      </w:r>
      <w:r w:rsidRPr="00EF3F54">
        <w:rPr>
          <w:b/>
          <w:bCs/>
        </w:rPr>
        <w:t>d</w:t>
      </w:r>
      <w:r w:rsidRPr="00EF3F54">
        <w:rPr>
          <w:b/>
          <w:bCs/>
        </w:rPr>
        <w:tab/>
      </w:r>
      <w:r w:rsidRPr="00EF3F54">
        <w:rPr>
          <w:b/>
          <w:bCs/>
        </w:rPr>
        <w:tab/>
      </w:r>
      <w:r w:rsidRPr="00EF3F54">
        <w:rPr>
          <w:b/>
          <w:bCs/>
        </w:rPr>
        <w:tab/>
        <w:t>dato</w:t>
      </w:r>
      <w:r w:rsidRPr="00EF3F54">
        <w:rPr>
          <w:b/>
          <w:bCs/>
        </w:rPr>
        <w:tab/>
      </w:r>
      <w:r w:rsidRPr="00EF3F54">
        <w:rPr>
          <w:b/>
          <w:bCs/>
        </w:rPr>
        <w:tab/>
        <w:t xml:space="preserve">    signatur og </w:t>
      </w:r>
      <w:r w:rsidRPr="00F0068B">
        <w:rPr>
          <w:b/>
          <w:bCs/>
          <w:color w:val="FF0000"/>
          <w:u w:val="single"/>
        </w:rPr>
        <w:t>tlf.nr</w:t>
      </w:r>
      <w:r w:rsidRPr="00F0068B">
        <w:rPr>
          <w:b/>
          <w:bCs/>
          <w:color w:val="FF0000"/>
        </w:rPr>
        <w:t>.</w:t>
      </w:r>
      <w:r w:rsidRPr="00EF3F54">
        <w:rPr>
          <w:b/>
          <w:bCs/>
        </w:rPr>
        <w:t xml:space="preserve"> til søkeransvarlig</w:t>
      </w:r>
    </w:p>
    <w:p w14:paraId="76822E5F" w14:textId="77777777" w:rsidR="00E90415" w:rsidRDefault="00E90415" w:rsidP="00E90415"/>
    <w:p w14:paraId="7B39F269" w14:textId="77777777" w:rsidR="00E90415" w:rsidRDefault="00E90415" w:rsidP="00E90415">
      <w:r>
        <w:t xml:space="preserve">Send søknaden via e-post til </w:t>
      </w:r>
      <w:r w:rsidRPr="001F665E">
        <w:rPr>
          <w:b/>
        </w:rPr>
        <w:t>post@kirkesang</w:t>
      </w:r>
      <w:r w:rsidRPr="00DF6F82">
        <w:rPr>
          <w:b/>
        </w:rPr>
        <w:t>.no</w:t>
      </w:r>
      <w:r>
        <w:t xml:space="preserve">  </w:t>
      </w:r>
    </w:p>
    <w:p w14:paraId="7915A8BE" w14:textId="77777777" w:rsidR="00E90415" w:rsidRDefault="00E90415" w:rsidP="00E90415">
      <w:r>
        <w:t xml:space="preserve">eller post til </w:t>
      </w:r>
      <w:r w:rsidRPr="001F665E">
        <w:rPr>
          <w:b/>
        </w:rPr>
        <w:t xml:space="preserve">Norges kirkesangforbund, </w:t>
      </w:r>
      <w:r>
        <w:rPr>
          <w:b/>
        </w:rPr>
        <w:t>Postboks 2506 Eiganes</w:t>
      </w:r>
      <w:r w:rsidRPr="00DF6F82">
        <w:rPr>
          <w:b/>
        </w:rPr>
        <w:t xml:space="preserve">, </w:t>
      </w:r>
      <w:r>
        <w:rPr>
          <w:b/>
        </w:rPr>
        <w:t>4094 Stavanger</w:t>
      </w:r>
      <w:r w:rsidRPr="00DF6F82">
        <w:rPr>
          <w:b/>
        </w:rPr>
        <w:t>.</w:t>
      </w:r>
    </w:p>
    <w:p w14:paraId="4EF771F1" w14:textId="77777777" w:rsidR="00E90415" w:rsidRDefault="00E90415" w:rsidP="00E90415">
      <w:r>
        <w:t>NB!: Søknadsfrist 1</w:t>
      </w:r>
      <w:r w:rsidR="00292DAD">
        <w:t>0. juni</w:t>
      </w:r>
      <w:r>
        <w:t xml:space="preserve"> 20</w:t>
      </w:r>
      <w:r w:rsidR="00EF3F54">
        <w:t>2</w:t>
      </w:r>
      <w:r w:rsidR="00F0068B">
        <w:t>4</w:t>
      </w:r>
      <w:r>
        <w:t>.</w:t>
      </w:r>
    </w:p>
    <w:p w14:paraId="05DAFA34" w14:textId="77777777" w:rsidR="00E90415" w:rsidRDefault="00E90415" w:rsidP="00E90415"/>
    <w:p w14:paraId="3CBD5397" w14:textId="77777777" w:rsidR="00E90415" w:rsidRDefault="00E90415" w:rsidP="00E90415"/>
    <w:p w14:paraId="463C9242" w14:textId="77777777" w:rsidR="00E90415" w:rsidRDefault="00E90415" w:rsidP="00E90415">
      <w:pPr>
        <w:rPr>
          <w:b/>
          <w:color w:val="196B24"/>
        </w:rPr>
      </w:pPr>
      <w:r>
        <w:rPr>
          <w:b/>
          <w:color w:val="196B24"/>
        </w:rPr>
        <w:t>Rettledning:</w:t>
      </w:r>
    </w:p>
    <w:p w14:paraId="1CC3D5FB" w14:textId="77777777" w:rsidR="00E90415" w:rsidRDefault="00E90415" w:rsidP="00E90415">
      <w:pPr>
        <w:numPr>
          <w:ilvl w:val="0"/>
          <w:numId w:val="5"/>
        </w:numPr>
        <w:suppressAutoHyphens w:val="0"/>
        <w:rPr>
          <w:b/>
          <w:color w:val="196B24"/>
        </w:rPr>
      </w:pPr>
      <w:r>
        <w:rPr>
          <w:b/>
          <w:color w:val="196B24"/>
        </w:rPr>
        <w:t xml:space="preserve">Fyll ut dette skjemaet. </w:t>
      </w:r>
    </w:p>
    <w:p w14:paraId="1FF4B628" w14:textId="77777777" w:rsidR="00E90415" w:rsidRDefault="00E90415" w:rsidP="00E90415">
      <w:pPr>
        <w:numPr>
          <w:ilvl w:val="0"/>
          <w:numId w:val="5"/>
        </w:numPr>
        <w:suppressAutoHyphens w:val="0"/>
        <w:rPr>
          <w:b/>
          <w:color w:val="196B24"/>
        </w:rPr>
      </w:pPr>
      <w:r>
        <w:rPr>
          <w:b/>
          <w:color w:val="196B24"/>
        </w:rPr>
        <w:t>Skriv ut skjemaet og signer.</w:t>
      </w:r>
    </w:p>
    <w:p w14:paraId="09FCEA4F" w14:textId="77777777" w:rsidR="00E90415" w:rsidRDefault="00E90415" w:rsidP="00E90415">
      <w:pPr>
        <w:numPr>
          <w:ilvl w:val="0"/>
          <w:numId w:val="5"/>
        </w:numPr>
        <w:suppressAutoHyphens w:val="0"/>
        <w:rPr>
          <w:b/>
          <w:color w:val="196B24"/>
        </w:rPr>
      </w:pPr>
      <w:r>
        <w:rPr>
          <w:b/>
          <w:color w:val="196B24"/>
        </w:rPr>
        <w:t>Legg ved regnskap og revisjonsmelding. (Melding</w:t>
      </w:r>
      <w:r w:rsidR="00674445">
        <w:rPr>
          <w:b/>
          <w:color w:val="196B24"/>
        </w:rPr>
        <w:t>en</w:t>
      </w:r>
      <w:r>
        <w:rPr>
          <w:b/>
          <w:color w:val="196B24"/>
        </w:rPr>
        <w:t xml:space="preserve"> kan være skrevet rett på regnskapet, for eksempel slik: ”Jeg bekrefter at regnskapet er revidert og funne</w:t>
      </w:r>
      <w:r w:rsidR="00674445">
        <w:rPr>
          <w:b/>
          <w:color w:val="196B24"/>
        </w:rPr>
        <w:t xml:space="preserve">t </w:t>
      </w:r>
      <w:r>
        <w:rPr>
          <w:b/>
          <w:color w:val="196B24"/>
        </w:rPr>
        <w:t xml:space="preserve">i orden.”,  </w:t>
      </w:r>
      <w:r>
        <w:rPr>
          <w:b/>
          <w:color w:val="196B24"/>
          <w:u w:val="single"/>
        </w:rPr>
        <w:t>samt dato og underskrift av valgt revisor.)</w:t>
      </w:r>
    </w:p>
    <w:p w14:paraId="46B5A101" w14:textId="77777777" w:rsidR="00E90415" w:rsidRDefault="00E90415" w:rsidP="00E90415">
      <w:pPr>
        <w:ind w:left="360"/>
      </w:pPr>
    </w:p>
    <w:p w14:paraId="40EE8811" w14:textId="77777777" w:rsidR="00E90415" w:rsidRDefault="00E90415" w:rsidP="00E90415">
      <w:r>
        <w:t>Spørsmål kan rettes til Norges kirkesangforbund, tlf: 975 13 100.</w:t>
      </w:r>
    </w:p>
    <w:p w14:paraId="19E6D2D0" w14:textId="77777777" w:rsidR="00E90415" w:rsidRDefault="00E90415" w:rsidP="00E90415">
      <w:r>
        <w:t xml:space="preserve">Forskriftene for momskompensasjonsordningen finner du på </w:t>
      </w:r>
      <w:hyperlink r:id="rId8" w:history="1">
        <w:r w:rsidRPr="00A33696">
          <w:rPr>
            <w:rStyle w:val="Hyperkobling"/>
          </w:rPr>
          <w:t>www.lottstift.no</w:t>
        </w:r>
      </w:hyperlink>
    </w:p>
    <w:p w14:paraId="473238D9" w14:textId="77777777" w:rsidR="00E90415" w:rsidRDefault="00E90415" w:rsidP="00E90415"/>
    <w:p w14:paraId="6CBBBB04" w14:textId="77777777" w:rsidR="00E90415" w:rsidRDefault="00E90415" w:rsidP="00E90415">
      <w:r>
        <w:t xml:space="preserve">Utbetalingen vil komme i desember. Så snart Norges kirkesangforbund mottar utbetaling fra </w:t>
      </w:r>
      <w:r w:rsidR="00363AFA">
        <w:t>lotteri og stiftelsestilsynet,</w:t>
      </w:r>
      <w:r>
        <w:t xml:space="preserve"> vil det beløpet som tilfeller ditt kor bli </w:t>
      </w:r>
      <w:r w:rsidR="00363AFA">
        <w:t>ut</w:t>
      </w:r>
      <w:r>
        <w:t>betalt.</w:t>
      </w:r>
    </w:p>
    <w:p w14:paraId="79026EA7" w14:textId="77777777" w:rsidR="00A53EA2" w:rsidRPr="007D7FFC" w:rsidRDefault="00A53EA2" w:rsidP="00600672"/>
    <w:sectPr w:rsidR="00A53EA2" w:rsidRPr="007D7FFC" w:rsidSect="003C51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851" w:right="1418" w:bottom="76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E3A5" w14:textId="77777777" w:rsidR="003C5106" w:rsidRDefault="003C5106">
      <w:r>
        <w:separator/>
      </w:r>
    </w:p>
  </w:endnote>
  <w:endnote w:type="continuationSeparator" w:id="0">
    <w:p w14:paraId="49FB29F2" w14:textId="77777777" w:rsidR="003C5106" w:rsidRDefault="003C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35DAE" w14:textId="77777777" w:rsidR="00F96EA8" w:rsidRDefault="00F96E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7ECA" w14:textId="77777777" w:rsidR="004F737C" w:rsidRDefault="004F737C" w:rsidP="00B22995">
    <w:pPr>
      <w:pStyle w:val="Bunntekst"/>
      <w:rPr>
        <w:lang w:eastAsia="ar-SA"/>
      </w:rPr>
    </w:pPr>
    <w:r>
      <w:rPr>
        <w:lang w:eastAsia="ar-SA"/>
      </w:rPr>
      <w:t>_______________________________________________________________________</w:t>
    </w:r>
  </w:p>
  <w:p w14:paraId="378FEB24" w14:textId="77777777" w:rsidR="004F737C" w:rsidRPr="005B68F2" w:rsidRDefault="002B043C" w:rsidP="00B22995">
    <w:pPr>
      <w:pStyle w:val="Bunntekst"/>
      <w:rPr>
        <w:sz w:val="20"/>
        <w:szCs w:val="20"/>
        <w:lang w:eastAsia="ar-SA"/>
      </w:rPr>
    </w:pPr>
    <w:r>
      <w:rPr>
        <w:sz w:val="20"/>
        <w:szCs w:val="20"/>
        <w:lang w:eastAsia="ar-SA"/>
      </w:rPr>
      <w:t>Norges kirkesangforbund,</w:t>
    </w:r>
    <w:r w:rsidR="004F737C">
      <w:rPr>
        <w:sz w:val="20"/>
        <w:szCs w:val="20"/>
        <w:lang w:eastAsia="ar-SA"/>
      </w:rPr>
      <w:t xml:space="preserve"> postboks 2506 Eiganes, 4094 Stavanger                                     Tlf  975 13 100    </w:t>
    </w:r>
    <w:hyperlink r:id="rId1" w:history="1">
      <w:r w:rsidR="004F737C">
        <w:rPr>
          <w:rStyle w:val="Hyperkobling"/>
          <w:lang w:eastAsia="ar-SA"/>
        </w:rPr>
        <w:t>www.kirkesang.no</w:t>
      </w:r>
    </w:hyperlink>
    <w:r w:rsidR="004F737C">
      <w:rPr>
        <w:sz w:val="20"/>
        <w:szCs w:val="20"/>
        <w:lang w:eastAsia="ar-SA"/>
      </w:rPr>
      <w:t xml:space="preserve">                                                                                                 </w:t>
    </w:r>
    <w:hyperlink r:id="rId2" w:history="1">
      <w:r w:rsidR="004F737C">
        <w:rPr>
          <w:rStyle w:val="Hyperkobling"/>
          <w:lang w:eastAsia="ar-SA"/>
        </w:rPr>
        <w:t>post@kirkesang.no</w:t>
      </w:r>
    </w:hyperlink>
    <w:r w:rsidR="004F737C">
      <w:rPr>
        <w:lang w:eastAsia="ar-SA"/>
      </w:rPr>
      <w:t xml:space="preserve"> </w:t>
    </w:r>
  </w:p>
  <w:p w14:paraId="273CA32A" w14:textId="77777777" w:rsidR="004F737C" w:rsidRDefault="004F737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AC63" w14:textId="77777777" w:rsidR="00F96EA8" w:rsidRDefault="00F96E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CB58" w14:textId="77777777" w:rsidR="003C5106" w:rsidRDefault="003C5106">
      <w:r>
        <w:separator/>
      </w:r>
    </w:p>
  </w:footnote>
  <w:footnote w:type="continuationSeparator" w:id="0">
    <w:p w14:paraId="0FFEBAF0" w14:textId="77777777" w:rsidR="003C5106" w:rsidRDefault="003C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8463" w14:textId="77777777" w:rsidR="00F96EA8" w:rsidRDefault="00F96E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63144" w14:textId="77777777" w:rsidR="00F96EA8" w:rsidRDefault="00F96EA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FDBB" w14:textId="77777777" w:rsidR="00F96EA8" w:rsidRDefault="00F96E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D54"/>
    <w:multiLevelType w:val="hybridMultilevel"/>
    <w:tmpl w:val="803CFD56"/>
    <w:lvl w:ilvl="0" w:tplc="041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678C"/>
    <w:multiLevelType w:val="hybridMultilevel"/>
    <w:tmpl w:val="0644A8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66293"/>
    <w:multiLevelType w:val="hybridMultilevel"/>
    <w:tmpl w:val="AB4E46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033B"/>
    <w:multiLevelType w:val="hybridMultilevel"/>
    <w:tmpl w:val="80F813D8"/>
    <w:lvl w:ilvl="0" w:tplc="76529ED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6056"/>
    <w:multiLevelType w:val="hybridMultilevel"/>
    <w:tmpl w:val="83C23BA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162970">
    <w:abstractNumId w:val="3"/>
  </w:num>
  <w:num w:numId="2" w16cid:durableId="785276257">
    <w:abstractNumId w:val="0"/>
  </w:num>
  <w:num w:numId="3" w16cid:durableId="569386096">
    <w:abstractNumId w:val="2"/>
  </w:num>
  <w:num w:numId="4" w16cid:durableId="227692076">
    <w:abstractNumId w:val="4"/>
  </w:num>
  <w:num w:numId="5" w16cid:durableId="113070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2F"/>
    <w:rsid w:val="00025741"/>
    <w:rsid w:val="000320F0"/>
    <w:rsid w:val="000341CD"/>
    <w:rsid w:val="00053436"/>
    <w:rsid w:val="000756D4"/>
    <w:rsid w:val="000758F7"/>
    <w:rsid w:val="00080803"/>
    <w:rsid w:val="0008354F"/>
    <w:rsid w:val="000B1EB7"/>
    <w:rsid w:val="000B5D2E"/>
    <w:rsid w:val="000C5551"/>
    <w:rsid w:val="000D0F58"/>
    <w:rsid w:val="000E7A92"/>
    <w:rsid w:val="00115283"/>
    <w:rsid w:val="00133E0B"/>
    <w:rsid w:val="001635C3"/>
    <w:rsid w:val="00163C60"/>
    <w:rsid w:val="0017662F"/>
    <w:rsid w:val="001902B4"/>
    <w:rsid w:val="001A1459"/>
    <w:rsid w:val="001B2E05"/>
    <w:rsid w:val="001D5EE0"/>
    <w:rsid w:val="001E59B2"/>
    <w:rsid w:val="00211EBF"/>
    <w:rsid w:val="00212813"/>
    <w:rsid w:val="00234326"/>
    <w:rsid w:val="0027742C"/>
    <w:rsid w:val="00292DAD"/>
    <w:rsid w:val="002A1577"/>
    <w:rsid w:val="002B043C"/>
    <w:rsid w:val="002B1C9D"/>
    <w:rsid w:val="002B75DF"/>
    <w:rsid w:val="002D3679"/>
    <w:rsid w:val="002D6849"/>
    <w:rsid w:val="002E1BF1"/>
    <w:rsid w:val="002F2591"/>
    <w:rsid w:val="00305F34"/>
    <w:rsid w:val="003069FD"/>
    <w:rsid w:val="003159AE"/>
    <w:rsid w:val="003255D6"/>
    <w:rsid w:val="00363AFA"/>
    <w:rsid w:val="0037224C"/>
    <w:rsid w:val="0038094F"/>
    <w:rsid w:val="003810C2"/>
    <w:rsid w:val="00390156"/>
    <w:rsid w:val="003A275C"/>
    <w:rsid w:val="003A590D"/>
    <w:rsid w:val="003C5106"/>
    <w:rsid w:val="003D2F31"/>
    <w:rsid w:val="003D56A7"/>
    <w:rsid w:val="003F20E6"/>
    <w:rsid w:val="0041452F"/>
    <w:rsid w:val="00430C2B"/>
    <w:rsid w:val="004703C7"/>
    <w:rsid w:val="00471AD4"/>
    <w:rsid w:val="00481DD9"/>
    <w:rsid w:val="00497656"/>
    <w:rsid w:val="004B36C7"/>
    <w:rsid w:val="004F384A"/>
    <w:rsid w:val="004F737C"/>
    <w:rsid w:val="00501C55"/>
    <w:rsid w:val="00510B3C"/>
    <w:rsid w:val="00517B69"/>
    <w:rsid w:val="0054404D"/>
    <w:rsid w:val="00586311"/>
    <w:rsid w:val="005A178D"/>
    <w:rsid w:val="005A2042"/>
    <w:rsid w:val="005A46A2"/>
    <w:rsid w:val="005A4791"/>
    <w:rsid w:val="005B6121"/>
    <w:rsid w:val="005D2347"/>
    <w:rsid w:val="005F07B0"/>
    <w:rsid w:val="00600672"/>
    <w:rsid w:val="00601C78"/>
    <w:rsid w:val="00631C57"/>
    <w:rsid w:val="006549F1"/>
    <w:rsid w:val="00674445"/>
    <w:rsid w:val="00697325"/>
    <w:rsid w:val="006A0504"/>
    <w:rsid w:val="006C5BDD"/>
    <w:rsid w:val="006C7EBC"/>
    <w:rsid w:val="006D7B79"/>
    <w:rsid w:val="006F197C"/>
    <w:rsid w:val="006F3FEF"/>
    <w:rsid w:val="006F70DB"/>
    <w:rsid w:val="00703018"/>
    <w:rsid w:val="007044A8"/>
    <w:rsid w:val="00710C2C"/>
    <w:rsid w:val="0072436E"/>
    <w:rsid w:val="00725965"/>
    <w:rsid w:val="007422F8"/>
    <w:rsid w:val="00743B0F"/>
    <w:rsid w:val="0074755B"/>
    <w:rsid w:val="00754AD7"/>
    <w:rsid w:val="00776A23"/>
    <w:rsid w:val="007B459B"/>
    <w:rsid w:val="007C10D2"/>
    <w:rsid w:val="007D7FFC"/>
    <w:rsid w:val="007E4B73"/>
    <w:rsid w:val="00846372"/>
    <w:rsid w:val="0085777B"/>
    <w:rsid w:val="00861DB0"/>
    <w:rsid w:val="00863E20"/>
    <w:rsid w:val="00864B16"/>
    <w:rsid w:val="008B1175"/>
    <w:rsid w:val="008E13F0"/>
    <w:rsid w:val="008F64E1"/>
    <w:rsid w:val="008F7118"/>
    <w:rsid w:val="0093664D"/>
    <w:rsid w:val="00957EF3"/>
    <w:rsid w:val="00963938"/>
    <w:rsid w:val="009A594F"/>
    <w:rsid w:val="009A7462"/>
    <w:rsid w:val="009B13D6"/>
    <w:rsid w:val="009F27A2"/>
    <w:rsid w:val="00A04A96"/>
    <w:rsid w:val="00A40785"/>
    <w:rsid w:val="00A53EA2"/>
    <w:rsid w:val="00A76238"/>
    <w:rsid w:val="00AD77B5"/>
    <w:rsid w:val="00B22995"/>
    <w:rsid w:val="00B42DF3"/>
    <w:rsid w:val="00B65C42"/>
    <w:rsid w:val="00B9260E"/>
    <w:rsid w:val="00BB5E1C"/>
    <w:rsid w:val="00BE3B93"/>
    <w:rsid w:val="00BF30A2"/>
    <w:rsid w:val="00C13EDB"/>
    <w:rsid w:val="00C62090"/>
    <w:rsid w:val="00C6629B"/>
    <w:rsid w:val="00CB39A1"/>
    <w:rsid w:val="00CC6E55"/>
    <w:rsid w:val="00CE63B7"/>
    <w:rsid w:val="00D00020"/>
    <w:rsid w:val="00D23773"/>
    <w:rsid w:val="00D548BD"/>
    <w:rsid w:val="00D56CA8"/>
    <w:rsid w:val="00D7387A"/>
    <w:rsid w:val="00DA0D83"/>
    <w:rsid w:val="00DB1DE2"/>
    <w:rsid w:val="00DF0C8F"/>
    <w:rsid w:val="00E344D9"/>
    <w:rsid w:val="00E345C3"/>
    <w:rsid w:val="00E36308"/>
    <w:rsid w:val="00E52B9B"/>
    <w:rsid w:val="00E63727"/>
    <w:rsid w:val="00E74134"/>
    <w:rsid w:val="00E844E1"/>
    <w:rsid w:val="00E90415"/>
    <w:rsid w:val="00E92251"/>
    <w:rsid w:val="00EA58B3"/>
    <w:rsid w:val="00EB05F0"/>
    <w:rsid w:val="00EB3183"/>
    <w:rsid w:val="00EE18FF"/>
    <w:rsid w:val="00EF3F54"/>
    <w:rsid w:val="00F0068B"/>
    <w:rsid w:val="00F10AAE"/>
    <w:rsid w:val="00F15F7A"/>
    <w:rsid w:val="00F3386B"/>
    <w:rsid w:val="00F54680"/>
    <w:rsid w:val="00F72C4B"/>
    <w:rsid w:val="00F96EA8"/>
    <w:rsid w:val="00FA3411"/>
    <w:rsid w:val="00FB00D5"/>
    <w:rsid w:val="00FC42A9"/>
    <w:rsid w:val="00FD0F51"/>
    <w:rsid w:val="00FD102C"/>
    <w:rsid w:val="00FE27F8"/>
    <w:rsid w:val="00FF604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7CB279"/>
  <w14:defaultImageDpi w14:val="300"/>
  <w15:chartTrackingRefBased/>
  <w15:docId w15:val="{A5356992-EFA7-1145-AD05-831FBF6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paragraph" w:styleId="Overskrift1">
    <w:name w:val="heading 1"/>
    <w:basedOn w:val="Normal"/>
    <w:next w:val="Normal"/>
    <w:link w:val="Overskrift1Tegn"/>
    <w:qFormat/>
    <w:rsid w:val="00A40785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andardskriftforavsnitt0">
    <w:name w:val="Default Paragraph Font"/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A40785"/>
    <w:rPr>
      <w:rFonts w:ascii="Arial" w:hAnsi="Arial" w:cs="Arial"/>
      <w:b/>
      <w:bCs/>
      <w:kern w:val="32"/>
      <w:sz w:val="32"/>
      <w:szCs w:val="32"/>
    </w:rPr>
  </w:style>
  <w:style w:type="paragraph" w:styleId="Fargeriklisteuthevingsfarge1">
    <w:name w:val="Colorful List Accent 1"/>
    <w:basedOn w:val="Normal"/>
    <w:uiPriority w:val="34"/>
    <w:qFormat/>
    <w:rsid w:val="00305F34"/>
    <w:pPr>
      <w:suppressAutoHyphens w:val="0"/>
      <w:ind w:left="720"/>
      <w:contextualSpacing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6EA8"/>
    <w:rPr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F96EA8"/>
    <w:rPr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tstift.n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lvor@kirkesang.no" TargetMode="External"/><Relationship Id="rId1" Type="http://schemas.openxmlformats.org/officeDocument/2006/relationships/hyperlink" Target="http://www.kirkesang.n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lvoro:Library:Application%20Support:Microsoft:Office:Brukermaler:Mine%20maler:NKSF%20brevark%20hode+bun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HD:Users:Halvoro:Library:Application Support:Microsoft:Office:Brukermaler:Mine maler:NKSF brevark hode+bunn.dot</Template>
  <TotalTime>1</TotalTime>
  <Pages>1</Pages>
  <Words>315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   </vt:lpstr>
    </vt:vector>
  </TitlesOfParts>
  <Company>Norges Kirkesangforbund</Company>
  <LinksUpToDate>false</LinksUpToDate>
  <CharactersWithSpaces>1985</CharactersWithSpaces>
  <SharedDoc>false</SharedDoc>
  <HLinks>
    <vt:vector size="18" baseType="variant">
      <vt:variant>
        <vt:i4>1835032</vt:i4>
      </vt:variant>
      <vt:variant>
        <vt:i4>0</vt:i4>
      </vt:variant>
      <vt:variant>
        <vt:i4>0</vt:i4>
      </vt:variant>
      <vt:variant>
        <vt:i4>5</vt:i4>
      </vt:variant>
      <vt:variant>
        <vt:lpwstr>http://www.lottstift.no/</vt:lpwstr>
      </vt:variant>
      <vt:variant>
        <vt:lpwstr/>
      </vt:variant>
      <vt:variant>
        <vt:i4>1507387</vt:i4>
      </vt:variant>
      <vt:variant>
        <vt:i4>3</vt:i4>
      </vt:variant>
      <vt:variant>
        <vt:i4>0</vt:i4>
      </vt:variant>
      <vt:variant>
        <vt:i4>5</vt:i4>
      </vt:variant>
      <vt:variant>
        <vt:lpwstr>mailto:halvor@kirkesang.no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http://www.kirkesang.no/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Halvor J. Østtveit</dc:creator>
  <cp:keywords/>
  <cp:lastModifiedBy>Øivind Bakken</cp:lastModifiedBy>
  <cp:revision>2</cp:revision>
  <cp:lastPrinted>2010-06-16T09:43:00Z</cp:lastPrinted>
  <dcterms:created xsi:type="dcterms:W3CDTF">2024-04-12T19:09:00Z</dcterms:created>
  <dcterms:modified xsi:type="dcterms:W3CDTF">2024-04-12T19:09:00Z</dcterms:modified>
</cp:coreProperties>
</file>